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1F7F" w14:textId="77777777" w:rsidR="00112007" w:rsidRDefault="00112007" w:rsidP="00112007">
      <w:pPr>
        <w:spacing w:after="80"/>
        <w:rPr>
          <w:sz w:val="24"/>
          <w:szCs w:val="24"/>
        </w:rPr>
      </w:pPr>
    </w:p>
    <w:p w14:paraId="45641E74" w14:textId="2566A127" w:rsidR="003A1174" w:rsidRPr="00112007" w:rsidRDefault="00637F68" w:rsidP="00112007">
      <w:pPr>
        <w:pStyle w:val="Listeafsnit"/>
        <w:numPr>
          <w:ilvl w:val="0"/>
          <w:numId w:val="6"/>
        </w:numPr>
        <w:spacing w:after="160"/>
        <w:ind w:left="0" w:hanging="357"/>
        <w:rPr>
          <w:rFonts w:ascii="Merriweather Sans" w:hAnsi="Merriweather Sans"/>
          <w:color w:val="002060"/>
          <w:sz w:val="24"/>
          <w:szCs w:val="24"/>
        </w:rPr>
      </w:pPr>
      <w:r>
        <w:rPr>
          <w:rFonts w:ascii="Merriweather Sans" w:hAnsi="Merriweather Sans"/>
          <w:color w:val="002060"/>
          <w:sz w:val="24"/>
        </w:rPr>
        <w:t>Information on access to the company’s online banking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321"/>
      </w:tblGrid>
      <w:tr w:rsidR="00B807C8" w:rsidRPr="00637F68" w14:paraId="2DE8033B" w14:textId="77777777" w:rsidTr="00D00849">
        <w:trPr>
          <w:trHeight w:val="425"/>
        </w:trPr>
        <w:tc>
          <w:tcPr>
            <w:tcW w:w="3823" w:type="dxa"/>
          </w:tcPr>
          <w:p w14:paraId="771D9E82" w14:textId="77777777" w:rsidR="00EE6B4E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219BDF00" w14:textId="3DAED491" w:rsidR="00B807C8" w:rsidRPr="00637F68" w:rsidRDefault="00B807C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 xml:space="preserve">Company name </w:t>
            </w:r>
          </w:p>
        </w:tc>
        <w:tc>
          <w:tcPr>
            <w:tcW w:w="5321" w:type="dxa"/>
          </w:tcPr>
          <w:p w14:paraId="73C6D50B" w14:textId="77777777" w:rsidR="00B807C8" w:rsidRPr="00637F68" w:rsidRDefault="00B807C8" w:rsidP="00637F68">
            <w:pPr>
              <w:spacing w:after="0" w:line="300" w:lineRule="exact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637F68" w14:paraId="021E70A3" w14:textId="77777777" w:rsidTr="00D00849">
        <w:trPr>
          <w:trHeight w:val="425"/>
        </w:trPr>
        <w:tc>
          <w:tcPr>
            <w:tcW w:w="3823" w:type="dxa"/>
          </w:tcPr>
          <w:p w14:paraId="0A27D7EC" w14:textId="77777777" w:rsidR="00EE6B4E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38D0A834" w14:textId="4656C747" w:rsidR="00B807C8" w:rsidRPr="00637F68" w:rsidRDefault="00B807C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Company registration (CVR) no.</w:t>
            </w:r>
          </w:p>
        </w:tc>
        <w:tc>
          <w:tcPr>
            <w:tcW w:w="5321" w:type="dxa"/>
          </w:tcPr>
          <w:p w14:paraId="37D1AE74" w14:textId="77777777" w:rsidR="00B807C8" w:rsidRPr="00637F68" w:rsidRDefault="00B807C8" w:rsidP="00637F68">
            <w:pPr>
              <w:spacing w:after="0" w:line="300" w:lineRule="exact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637F68" w14:paraId="245500DC" w14:textId="77777777" w:rsidTr="00D00849">
        <w:trPr>
          <w:trHeight w:val="425"/>
        </w:trPr>
        <w:tc>
          <w:tcPr>
            <w:tcW w:w="3823" w:type="dxa"/>
          </w:tcPr>
          <w:p w14:paraId="692B0FC3" w14:textId="77777777" w:rsidR="00EE6B4E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203088DD" w14:textId="35932624" w:rsidR="00B807C8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 xml:space="preserve">Specify accounts and custody </w:t>
            </w:r>
            <w:proofErr w:type="gramStart"/>
            <w:r>
              <w:rPr>
                <w:rFonts w:ascii="Merriweather Sans Light" w:hAnsi="Merriweather Sans Light"/>
                <w:sz w:val="18"/>
              </w:rPr>
              <w:t>accounts</w:t>
            </w:r>
            <w:proofErr w:type="gramEnd"/>
          </w:p>
          <w:p w14:paraId="27EEB025" w14:textId="78BE7581" w:rsidR="00EE6B4E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(</w:t>
            </w:r>
            <w:proofErr w:type="gramStart"/>
            <w:r>
              <w:rPr>
                <w:rFonts w:ascii="Merriweather Sans Light" w:hAnsi="Merriweather Sans Light"/>
                <w:sz w:val="18"/>
              </w:rPr>
              <w:t>all</w:t>
            </w:r>
            <w:proofErr w:type="gramEnd"/>
            <w:r>
              <w:rPr>
                <w:rFonts w:ascii="Merriweather Sans Light" w:hAnsi="Merriweather Sans Light"/>
                <w:sz w:val="18"/>
              </w:rPr>
              <w:t xml:space="preserve"> or specific accounts)</w:t>
            </w:r>
          </w:p>
          <w:p w14:paraId="71B05296" w14:textId="77777777" w:rsidR="00EE6B4E" w:rsidRPr="00637F68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5649E635" w14:textId="45629CE0" w:rsidR="00B807C8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Specify rights to accounts and custody accounts (viewing/withdrawal/deposit/all)</w:t>
            </w:r>
          </w:p>
          <w:p w14:paraId="64D3BE2E" w14:textId="4FCBBE21" w:rsidR="00EE6B4E" w:rsidRPr="00637F68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5321" w:type="dxa"/>
          </w:tcPr>
          <w:p w14:paraId="2A33E7EC" w14:textId="77777777" w:rsidR="00B807C8" w:rsidRPr="00637F68" w:rsidRDefault="00B807C8" w:rsidP="00637F68">
            <w:pPr>
              <w:spacing w:after="0" w:line="300" w:lineRule="exact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637F68" w14:paraId="498C5A5B" w14:textId="77777777" w:rsidTr="00D00849">
        <w:trPr>
          <w:trHeight w:val="425"/>
        </w:trPr>
        <w:tc>
          <w:tcPr>
            <w:tcW w:w="3823" w:type="dxa"/>
          </w:tcPr>
          <w:p w14:paraId="49F3E83B" w14:textId="77777777" w:rsidR="00EE6B4E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0C729627" w14:textId="3408A021" w:rsidR="00B807C8" w:rsidRDefault="00B807C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 xml:space="preserve">User type A-B-C-D </w:t>
            </w:r>
          </w:p>
          <w:p w14:paraId="7DBF625B" w14:textId="3CB62775" w:rsidR="00637F68" w:rsidRDefault="00637F6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t xml:space="preserve">(see overview of user types at </w:t>
            </w:r>
            <w:hyperlink r:id="rId7" w:history="1">
              <w:r>
                <w:rPr>
                  <w:rStyle w:val="Hyperlink"/>
                  <w:rFonts w:ascii="Merriweather Sans Light" w:hAnsi="Merriweather Sans Light"/>
                  <w:sz w:val="18"/>
                </w:rPr>
                <w:t>vestjyskbank.dk</w:t>
              </w:r>
            </w:hyperlink>
            <w:r>
              <w:rPr>
                <w:rFonts w:ascii="Merriweather Sans Light" w:hAnsi="Merriweather Sans Light"/>
                <w:sz w:val="18"/>
              </w:rPr>
              <w:t>)</w:t>
            </w:r>
          </w:p>
          <w:p w14:paraId="20CAC387" w14:textId="72AA5B04" w:rsidR="00637F68" w:rsidRPr="00637F68" w:rsidRDefault="00637F6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5321" w:type="dxa"/>
          </w:tcPr>
          <w:p w14:paraId="1DBBD2A2" w14:textId="77777777" w:rsidR="00B807C8" w:rsidRPr="00637F68" w:rsidRDefault="00B807C8" w:rsidP="00637F68">
            <w:pPr>
              <w:spacing w:after="0" w:line="300" w:lineRule="exact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</w:tbl>
    <w:p w14:paraId="73B51BF7" w14:textId="77777777" w:rsidR="00356104" w:rsidRPr="00356104" w:rsidRDefault="00356104" w:rsidP="00356104">
      <w:pPr>
        <w:spacing w:line="480" w:lineRule="auto"/>
        <w:rPr>
          <w:sz w:val="8"/>
          <w:szCs w:val="8"/>
        </w:rPr>
      </w:pPr>
    </w:p>
    <w:p w14:paraId="26B05A0C" w14:textId="751C0EA7" w:rsidR="00B807C8" w:rsidRPr="00112007" w:rsidRDefault="00B807C8" w:rsidP="00112007">
      <w:pPr>
        <w:pStyle w:val="Listeafsnit"/>
        <w:numPr>
          <w:ilvl w:val="0"/>
          <w:numId w:val="6"/>
        </w:numPr>
        <w:spacing w:after="160"/>
        <w:ind w:left="0" w:hanging="357"/>
        <w:rPr>
          <w:rFonts w:ascii="Merriweather Sans" w:hAnsi="Merriweather Sans"/>
          <w:color w:val="002060"/>
          <w:sz w:val="24"/>
          <w:szCs w:val="24"/>
        </w:rPr>
      </w:pPr>
      <w:r>
        <w:rPr>
          <w:rFonts w:ascii="Merriweather Sans" w:hAnsi="Merriweather Sans"/>
          <w:color w:val="002060"/>
          <w:sz w:val="24"/>
        </w:rPr>
        <w:t>User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10"/>
        <w:gridCol w:w="2281"/>
        <w:gridCol w:w="2358"/>
      </w:tblGrid>
      <w:tr w:rsidR="00B807C8" w:rsidRPr="00EE6B4E" w14:paraId="6EFDE5E2" w14:textId="77777777" w:rsidTr="00356104">
        <w:trPr>
          <w:trHeight w:val="425"/>
        </w:trPr>
        <w:tc>
          <w:tcPr>
            <w:tcW w:w="3810" w:type="dxa"/>
          </w:tcPr>
          <w:p w14:paraId="6E1635C6" w14:textId="77777777" w:rsidR="00EE6B4E" w:rsidRDefault="00EE6B4E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5D03D49E" w14:textId="7D96B460" w:rsidR="00EE6B4E" w:rsidRPr="00637F68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proofErr w:type="gramStart"/>
            <w:r>
              <w:rPr>
                <w:rFonts w:ascii="Merriweather Sans Light" w:hAnsi="Merriweather Sans Light"/>
                <w:sz w:val="18"/>
              </w:rPr>
              <w:t>User name</w:t>
            </w:r>
            <w:proofErr w:type="gramEnd"/>
          </w:p>
        </w:tc>
        <w:tc>
          <w:tcPr>
            <w:tcW w:w="4639" w:type="dxa"/>
            <w:gridSpan w:val="2"/>
          </w:tcPr>
          <w:p w14:paraId="7700A66F" w14:textId="77777777" w:rsidR="00B807C8" w:rsidRPr="00EE6B4E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EE6B4E" w14:paraId="12463335" w14:textId="77777777" w:rsidTr="00356104">
        <w:trPr>
          <w:trHeight w:val="425"/>
        </w:trPr>
        <w:tc>
          <w:tcPr>
            <w:tcW w:w="3810" w:type="dxa"/>
          </w:tcPr>
          <w:p w14:paraId="20347D3D" w14:textId="77777777" w:rsidR="00EE6B4E" w:rsidRDefault="00EE6B4E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6C9DCD06" w14:textId="77777777" w:rsidR="00B807C8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Civil registration (CPR) no.</w:t>
            </w:r>
          </w:p>
          <w:p w14:paraId="1D690F28" w14:textId="173594B5" w:rsidR="00EE6B4E" w:rsidRPr="00637F68" w:rsidRDefault="00EE6B4E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(</w:t>
            </w:r>
            <w:proofErr w:type="gramStart"/>
            <w:r>
              <w:rPr>
                <w:rFonts w:ascii="Merriweather Sans Light" w:hAnsi="Merriweather Sans Light"/>
                <w:sz w:val="18"/>
              </w:rPr>
              <w:t>if</w:t>
            </w:r>
            <w:proofErr w:type="gramEnd"/>
            <w:r>
              <w:rPr>
                <w:rFonts w:ascii="Merriweather Sans Light" w:hAnsi="Merriweather Sans Light"/>
                <w:sz w:val="18"/>
              </w:rPr>
              <w:t xml:space="preserve"> user has no CPR no., date of birth)</w:t>
            </w:r>
          </w:p>
        </w:tc>
        <w:tc>
          <w:tcPr>
            <w:tcW w:w="4639" w:type="dxa"/>
            <w:gridSpan w:val="2"/>
          </w:tcPr>
          <w:p w14:paraId="62773557" w14:textId="77777777" w:rsidR="00B807C8" w:rsidRPr="00EE6B4E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EE6B4E" w14:paraId="386DDD8F" w14:textId="77777777" w:rsidTr="00356104">
        <w:trPr>
          <w:trHeight w:val="425"/>
        </w:trPr>
        <w:tc>
          <w:tcPr>
            <w:tcW w:w="3810" w:type="dxa"/>
          </w:tcPr>
          <w:p w14:paraId="2EB0C2D7" w14:textId="77777777" w:rsidR="00EE6B4E" w:rsidRDefault="00EE6B4E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13A4D2DA" w14:textId="77777777" w:rsidR="00EE6B4E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 xml:space="preserve">Address </w:t>
            </w:r>
          </w:p>
          <w:p w14:paraId="63C8A3EB" w14:textId="471F4F64" w:rsidR="00EE6B4E" w:rsidRPr="00637F68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(</w:t>
            </w:r>
            <w:proofErr w:type="gramStart"/>
            <w:r>
              <w:rPr>
                <w:rFonts w:ascii="Merriweather Sans Light" w:hAnsi="Merriweather Sans Light"/>
                <w:sz w:val="18"/>
              </w:rPr>
              <w:t>or</w:t>
            </w:r>
            <w:proofErr w:type="gramEnd"/>
            <w:r>
              <w:rPr>
                <w:rFonts w:ascii="Merriweather Sans Light" w:hAnsi="Merriweather Sans Light"/>
                <w:sz w:val="18"/>
              </w:rPr>
              <w:t xml:space="preserve"> company address)</w:t>
            </w:r>
          </w:p>
        </w:tc>
        <w:tc>
          <w:tcPr>
            <w:tcW w:w="4639" w:type="dxa"/>
            <w:gridSpan w:val="2"/>
          </w:tcPr>
          <w:p w14:paraId="2345662F" w14:textId="77777777" w:rsidR="00B807C8" w:rsidRPr="00EE6B4E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EE6B4E" w14:paraId="465AA071" w14:textId="77777777" w:rsidTr="00356104">
        <w:trPr>
          <w:trHeight w:val="425"/>
        </w:trPr>
        <w:tc>
          <w:tcPr>
            <w:tcW w:w="3810" w:type="dxa"/>
          </w:tcPr>
          <w:p w14:paraId="10D67790" w14:textId="77777777" w:rsidR="00EE6B4E" w:rsidRDefault="00EE6B4E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09BF3504" w14:textId="4528BE74" w:rsidR="00EE6B4E" w:rsidRPr="00637F68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User e-mail</w:t>
            </w:r>
          </w:p>
        </w:tc>
        <w:tc>
          <w:tcPr>
            <w:tcW w:w="4639" w:type="dxa"/>
            <w:gridSpan w:val="2"/>
          </w:tcPr>
          <w:p w14:paraId="076199EC" w14:textId="77777777" w:rsidR="00B807C8" w:rsidRPr="00EE6B4E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EE6B4E" w14:paraId="40453227" w14:textId="77777777" w:rsidTr="00356104">
        <w:trPr>
          <w:trHeight w:val="425"/>
        </w:trPr>
        <w:tc>
          <w:tcPr>
            <w:tcW w:w="3810" w:type="dxa"/>
          </w:tcPr>
          <w:p w14:paraId="670AD2A9" w14:textId="77777777" w:rsidR="00EE6B4E" w:rsidRDefault="00EE6B4E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4D8A10FC" w14:textId="4539601B" w:rsidR="00EE6B4E" w:rsidRPr="00637F68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User mobile phone no.</w:t>
            </w:r>
          </w:p>
        </w:tc>
        <w:tc>
          <w:tcPr>
            <w:tcW w:w="4639" w:type="dxa"/>
            <w:gridSpan w:val="2"/>
          </w:tcPr>
          <w:p w14:paraId="44BA75C7" w14:textId="77777777" w:rsidR="00B807C8" w:rsidRPr="00EE6B4E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1A5B22" w:rsidRPr="00EE6B4E" w14:paraId="23EB60B2" w14:textId="77777777" w:rsidTr="001A5B22">
        <w:trPr>
          <w:trHeight w:val="425"/>
        </w:trPr>
        <w:tc>
          <w:tcPr>
            <w:tcW w:w="3810" w:type="dxa"/>
          </w:tcPr>
          <w:p w14:paraId="6C0EE293" w14:textId="77777777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0F39A46D" w14:textId="10462175" w:rsidR="001A5B22" w:rsidRDefault="001A5B22" w:rsidP="00F36E06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Preferred contact method (tick box)</w:t>
            </w:r>
          </w:p>
        </w:tc>
        <w:tc>
          <w:tcPr>
            <w:tcW w:w="2281" w:type="dxa"/>
          </w:tcPr>
          <w:p w14:paraId="5AC1E3E6" w14:textId="77777777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586B70A0" w14:textId="4085740D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e-mail</w:t>
            </w:r>
          </w:p>
        </w:tc>
        <w:tc>
          <w:tcPr>
            <w:tcW w:w="2358" w:type="dxa"/>
          </w:tcPr>
          <w:p w14:paraId="60496FC8" w14:textId="77777777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3165A804" w14:textId="799D0677" w:rsidR="001A5B22" w:rsidRPr="00EE6B4E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Text message</w:t>
            </w:r>
          </w:p>
        </w:tc>
      </w:tr>
      <w:tr w:rsidR="001A5B22" w:rsidRPr="00EE6B4E" w14:paraId="71E93C2E" w14:textId="77777777" w:rsidTr="001A5B22">
        <w:trPr>
          <w:trHeight w:val="425"/>
        </w:trPr>
        <w:tc>
          <w:tcPr>
            <w:tcW w:w="3810" w:type="dxa"/>
          </w:tcPr>
          <w:p w14:paraId="210613B5" w14:textId="77777777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0EE98071" w14:textId="67B870D6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Language (tick box)</w:t>
            </w:r>
          </w:p>
        </w:tc>
        <w:tc>
          <w:tcPr>
            <w:tcW w:w="2281" w:type="dxa"/>
          </w:tcPr>
          <w:p w14:paraId="45A8D66A" w14:textId="77777777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26CC727E" w14:textId="5B50CBD7" w:rsidR="001A5B22" w:rsidRPr="00EE6B4E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Danish</w:t>
            </w:r>
          </w:p>
        </w:tc>
        <w:tc>
          <w:tcPr>
            <w:tcW w:w="2358" w:type="dxa"/>
          </w:tcPr>
          <w:p w14:paraId="5D7AB48D" w14:textId="77777777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2EF11617" w14:textId="26426DCA" w:rsidR="001A5B22" w:rsidRPr="00EE6B4E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English</w:t>
            </w:r>
          </w:p>
        </w:tc>
      </w:tr>
      <w:tr w:rsidR="00D00849" w:rsidRPr="00EE6B4E" w14:paraId="65D74F93" w14:textId="77777777" w:rsidTr="00356104">
        <w:trPr>
          <w:trHeight w:val="425"/>
        </w:trPr>
        <w:tc>
          <w:tcPr>
            <w:tcW w:w="3810" w:type="dxa"/>
          </w:tcPr>
          <w:p w14:paraId="747B6F68" w14:textId="77777777" w:rsidR="00D00849" w:rsidRDefault="00D00849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6BF1F8A3" w14:textId="2F58D9DB" w:rsidR="00D00849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t xml:space="preserve">Proof of identity has been submitted to: </w:t>
            </w:r>
            <w:hyperlink r:id="rId8" w:history="1">
              <w:r>
                <w:rPr>
                  <w:rStyle w:val="Hyperlink"/>
                  <w:rFonts w:ascii="Merriweather Sans Light" w:hAnsi="Merriweather Sans Light"/>
                  <w:sz w:val="18"/>
                </w:rPr>
                <w:t>www.vestjyskbank.dk/legitimation</w:t>
              </w:r>
            </w:hyperlink>
          </w:p>
          <w:p w14:paraId="10B7A376" w14:textId="77777777" w:rsidR="00356104" w:rsidRDefault="00356104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043CB92B" w14:textId="6EC5ECBB" w:rsidR="00356104" w:rsidRDefault="00356104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 xml:space="preserve">Note: </w:t>
            </w:r>
            <w:r>
              <w:rPr>
                <w:rFonts w:ascii="Merriweather Sans Light" w:hAnsi="Merriweather Sans Light"/>
                <w:b/>
                <w:bCs/>
                <w:sz w:val="18"/>
              </w:rPr>
              <w:t>Remember</w:t>
            </w:r>
            <w:r>
              <w:rPr>
                <w:rFonts w:ascii="Merriweather Sans Light" w:hAnsi="Merriweather Sans Light"/>
                <w:sz w:val="18"/>
              </w:rPr>
              <w:t xml:space="preserve"> to state company name and CVR no. in the “Comments” (</w:t>
            </w:r>
            <w:proofErr w:type="spellStart"/>
            <w:r>
              <w:rPr>
                <w:rFonts w:ascii="Merriweather Sans Light" w:hAnsi="Merriweather Sans Light"/>
                <w:sz w:val="18"/>
              </w:rPr>
              <w:t>Bemærkninger</w:t>
            </w:r>
            <w:proofErr w:type="spellEnd"/>
            <w:r>
              <w:rPr>
                <w:rFonts w:ascii="Merriweather Sans Light" w:hAnsi="Merriweather Sans Light"/>
                <w:sz w:val="18"/>
              </w:rPr>
              <w:t>) box</w:t>
            </w:r>
          </w:p>
          <w:p w14:paraId="2ABE8AEF" w14:textId="0EF519F8" w:rsidR="00F575F2" w:rsidRDefault="00F575F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4639" w:type="dxa"/>
            <w:gridSpan w:val="2"/>
          </w:tcPr>
          <w:p w14:paraId="6AE4C7F1" w14:textId="77777777" w:rsidR="00D00849" w:rsidRPr="00EE6B4E" w:rsidRDefault="00D00849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</w:tbl>
    <w:p w14:paraId="17B26745" w14:textId="0F5A6CB8" w:rsidR="00637F68" w:rsidRDefault="00637F68" w:rsidP="00637F68">
      <w:pPr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6692C508" w14:textId="77777777" w:rsidR="00D00849" w:rsidRDefault="00D00849">
      <w:pPr>
        <w:widowControl w:val="0"/>
        <w:autoSpaceDE w:val="0"/>
        <w:autoSpaceDN w:val="0"/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2F7D1250" w14:textId="2C902F79" w:rsidR="00D00849" w:rsidRDefault="00D00849">
      <w:pPr>
        <w:widowControl w:val="0"/>
        <w:autoSpaceDE w:val="0"/>
        <w:autoSpaceDN w:val="0"/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6792E9DA" w14:textId="77777777" w:rsidR="00F36E06" w:rsidRDefault="00F36E06">
      <w:pPr>
        <w:widowControl w:val="0"/>
        <w:autoSpaceDE w:val="0"/>
        <w:autoSpaceDN w:val="0"/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15637960" w14:textId="237E72F1" w:rsidR="00F36E06" w:rsidRPr="00112007" w:rsidRDefault="00B807C8" w:rsidP="00112007">
      <w:pPr>
        <w:pStyle w:val="Listeafsnit"/>
        <w:numPr>
          <w:ilvl w:val="0"/>
          <w:numId w:val="6"/>
        </w:numPr>
        <w:spacing w:after="160"/>
        <w:ind w:left="0" w:hanging="357"/>
        <w:rPr>
          <w:rFonts w:ascii="Merriweather Sans" w:hAnsi="Merriweather Sans"/>
          <w:color w:val="002060"/>
          <w:sz w:val="24"/>
          <w:szCs w:val="24"/>
        </w:rPr>
      </w:pPr>
      <w:r>
        <w:rPr>
          <w:rFonts w:ascii="Merriweather Sans" w:hAnsi="Merriweather Sans"/>
          <w:color w:val="002060"/>
          <w:sz w:val="24"/>
        </w:rPr>
        <w:t xml:space="preserve">Select security </w:t>
      </w:r>
      <w:proofErr w:type="gramStart"/>
      <w:r>
        <w:rPr>
          <w:rFonts w:ascii="Merriweather Sans" w:hAnsi="Merriweather Sans"/>
          <w:color w:val="002060"/>
          <w:sz w:val="24"/>
        </w:rPr>
        <w:t>solution</w:t>
      </w:r>
      <w:proofErr w:type="gramEnd"/>
      <w:r>
        <w:rPr>
          <w:rFonts w:ascii="Merriweather Sans" w:hAnsi="Merriweather Sans"/>
          <w:color w:val="002060"/>
          <w:sz w:val="24"/>
        </w:rPr>
        <w:t xml:space="preserve"> </w:t>
      </w:r>
    </w:p>
    <w:tbl>
      <w:tblPr>
        <w:tblStyle w:val="Tabel-Gitter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670"/>
      </w:tblGrid>
      <w:tr w:rsidR="00356104" w:rsidRPr="00637F68" w14:paraId="334F9AB5" w14:textId="77777777" w:rsidTr="002D508E">
        <w:trPr>
          <w:trHeight w:val="425"/>
        </w:trPr>
        <w:tc>
          <w:tcPr>
            <w:tcW w:w="704" w:type="dxa"/>
          </w:tcPr>
          <w:p w14:paraId="77E30527" w14:textId="21D6C391" w:rsidR="00356104" w:rsidRPr="00637F68" w:rsidRDefault="00356104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14:paraId="1A30BDE3" w14:textId="77777777" w:rsidR="00356104" w:rsidRDefault="00356104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5B49A519" w14:textId="1FB87D98" w:rsidR="00356104" w:rsidRPr="00637F68" w:rsidRDefault="00356104" w:rsidP="00356104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Reuse personal MitID</w:t>
            </w:r>
          </w:p>
        </w:tc>
      </w:tr>
      <w:tr w:rsidR="00832B4C" w:rsidRPr="00637F68" w14:paraId="60EC45CD" w14:textId="64F2E548" w:rsidTr="00832B4C">
        <w:trPr>
          <w:trHeight w:val="425"/>
        </w:trPr>
        <w:tc>
          <w:tcPr>
            <w:tcW w:w="704" w:type="dxa"/>
          </w:tcPr>
          <w:p w14:paraId="26FB5B9B" w14:textId="77777777" w:rsidR="00832B4C" w:rsidRPr="00637F68" w:rsidRDefault="00832B4C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4E6A76A" w14:textId="77777777" w:rsidR="00832B4C" w:rsidRDefault="00832B4C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13F60A0D" w14:textId="35074DBA" w:rsidR="00832B4C" w:rsidRDefault="00832B4C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Reuse MitID Erhverv</w:t>
            </w:r>
          </w:p>
        </w:tc>
        <w:tc>
          <w:tcPr>
            <w:tcW w:w="5670" w:type="dxa"/>
          </w:tcPr>
          <w:p w14:paraId="67E433BC" w14:textId="77777777" w:rsidR="00832B4C" w:rsidRDefault="00832B4C">
            <w:pPr>
              <w:widowControl w:val="0"/>
              <w:autoSpaceDE w:val="0"/>
              <w:autoSpaceDN w:val="0"/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2C03231C" w14:textId="386F19D6" w:rsidR="00832B4C" w:rsidRDefault="00832B4C">
            <w:pPr>
              <w:widowControl w:val="0"/>
              <w:autoSpaceDE w:val="0"/>
              <w:autoSpaceDN w:val="0"/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User ID or UUID:</w:t>
            </w:r>
          </w:p>
          <w:p w14:paraId="5552E33B" w14:textId="77777777" w:rsidR="00832B4C" w:rsidRDefault="00832B4C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3A1174" w:rsidRPr="00637F68" w14:paraId="1AC57AA2" w14:textId="77777777" w:rsidTr="00F36E06">
        <w:trPr>
          <w:trHeight w:val="425"/>
        </w:trPr>
        <w:tc>
          <w:tcPr>
            <w:tcW w:w="704" w:type="dxa"/>
          </w:tcPr>
          <w:p w14:paraId="0FEED771" w14:textId="5DDDEE6E" w:rsidR="003A1174" w:rsidRPr="00637F68" w:rsidRDefault="003A1174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A4F08C" w14:textId="77777777" w:rsidR="00637F68" w:rsidRDefault="00637F6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4E8587E2" w14:textId="37695F2D" w:rsidR="003A1174" w:rsidRPr="00637F68" w:rsidRDefault="00356104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 xml:space="preserve">Reuse MitID </w:t>
            </w:r>
            <w:proofErr w:type="spellStart"/>
            <w:r>
              <w:rPr>
                <w:rFonts w:ascii="Merriweather Sans Light" w:hAnsi="Merriweather Sans Light"/>
                <w:sz w:val="18"/>
              </w:rPr>
              <w:t>Erhvervsbank</w:t>
            </w:r>
            <w:proofErr w:type="spellEnd"/>
            <w:r>
              <w:rPr>
                <w:rFonts w:ascii="Merriweather Sans Light" w:hAnsi="Merriweather Sans Light"/>
                <w:sz w:val="18"/>
              </w:rPr>
              <w:t xml:space="preserve">, </w:t>
            </w:r>
            <w:proofErr w:type="gramStart"/>
            <w:r>
              <w:rPr>
                <w:rFonts w:ascii="Merriweather Sans Light" w:hAnsi="Merriweather Sans Light"/>
                <w:sz w:val="18"/>
              </w:rPr>
              <w:t>e.g.</w:t>
            </w:r>
            <w:proofErr w:type="gramEnd"/>
            <w:r>
              <w:rPr>
                <w:rFonts w:ascii="Merriweather Sans Light" w:hAnsi="Merriweather Sans Light"/>
                <w:sz w:val="18"/>
              </w:rPr>
              <w:t xml:space="preserve"> from other business customer or from other bank</w:t>
            </w:r>
          </w:p>
        </w:tc>
        <w:tc>
          <w:tcPr>
            <w:tcW w:w="5670" w:type="dxa"/>
          </w:tcPr>
          <w:p w14:paraId="7DCEAE4B" w14:textId="77777777" w:rsidR="00637F68" w:rsidRDefault="00637F6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58CBBAAE" w14:textId="310A2AAA" w:rsidR="003A1174" w:rsidRPr="00637F68" w:rsidRDefault="003A1174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User ID or UUID:</w:t>
            </w:r>
          </w:p>
        </w:tc>
      </w:tr>
    </w:tbl>
    <w:p w14:paraId="479E90C7" w14:textId="1008C669" w:rsidR="00EE6B4E" w:rsidRDefault="00EE6B4E" w:rsidP="00637F68">
      <w:pPr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3BB061E4" w14:textId="5E0F718A" w:rsidR="00F36E06" w:rsidRDefault="00F36E06" w:rsidP="00637F68">
      <w:pPr>
        <w:spacing w:after="0" w:line="240" w:lineRule="auto"/>
        <w:rPr>
          <w:rFonts w:ascii="Merriweather Sans Light" w:hAnsi="Merriweather Sans Light"/>
          <w:sz w:val="18"/>
          <w:szCs w:val="18"/>
        </w:rPr>
      </w:pPr>
      <w:r>
        <w:rPr>
          <w:rFonts w:ascii="Merriweather Sans Light" w:hAnsi="Merriweather Sans Light"/>
          <w:sz w:val="18"/>
        </w:rPr>
        <w:t xml:space="preserve">If you choose to reuse MitID, no further information is required. </w:t>
      </w:r>
    </w:p>
    <w:p w14:paraId="2BF5CEBC" w14:textId="77777777" w:rsidR="00F36E06" w:rsidRDefault="00F36E06" w:rsidP="00637F68">
      <w:pPr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tbl>
      <w:tblPr>
        <w:tblStyle w:val="Tabel-Gitter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670"/>
      </w:tblGrid>
      <w:tr w:rsidR="00F36E06" w:rsidRPr="00637F68" w14:paraId="364757A2" w14:textId="77777777" w:rsidTr="009179F2">
        <w:trPr>
          <w:trHeight w:val="425"/>
        </w:trPr>
        <w:tc>
          <w:tcPr>
            <w:tcW w:w="704" w:type="dxa"/>
          </w:tcPr>
          <w:p w14:paraId="1AE6A8C1" w14:textId="77777777" w:rsidR="00F36E06" w:rsidRPr="00637F68" w:rsidRDefault="00F36E06" w:rsidP="009179F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E4A412" w14:textId="77777777" w:rsidR="00F36E06" w:rsidRDefault="00F36E06" w:rsidP="009179F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6777039B" w14:textId="77777777" w:rsidR="00F36E06" w:rsidRPr="00637F68" w:rsidRDefault="00F36E06" w:rsidP="009179F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 xml:space="preserve">New MitID </w:t>
            </w:r>
            <w:proofErr w:type="spellStart"/>
            <w:r>
              <w:rPr>
                <w:rFonts w:ascii="Merriweather Sans Light" w:hAnsi="Merriweather Sans Light"/>
                <w:sz w:val="18"/>
              </w:rPr>
              <w:t>Erhvervsbank</w:t>
            </w:r>
            <w:proofErr w:type="spellEnd"/>
          </w:p>
        </w:tc>
        <w:tc>
          <w:tcPr>
            <w:tcW w:w="5670" w:type="dxa"/>
          </w:tcPr>
          <w:p w14:paraId="5BD22C92" w14:textId="77777777" w:rsidR="00F36E06" w:rsidRDefault="00F36E06" w:rsidP="009179F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2904C005" w14:textId="2CF9FC1E" w:rsidR="00F36E06" w:rsidRPr="00637F68" w:rsidRDefault="001A5B22" w:rsidP="009179F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Proceed to items 4-6</w:t>
            </w:r>
          </w:p>
        </w:tc>
      </w:tr>
    </w:tbl>
    <w:p w14:paraId="4D0383DE" w14:textId="77777777" w:rsidR="00F36E06" w:rsidRDefault="00F36E06" w:rsidP="00637F68">
      <w:pPr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5C09CEF6" w14:textId="0D49CC04" w:rsidR="00B807C8" w:rsidRDefault="00B807C8" w:rsidP="00637F68">
      <w:pPr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79243AEF" w14:textId="7DF5E2B0" w:rsidR="003A1174" w:rsidRPr="00EE6B4E" w:rsidRDefault="003A1174" w:rsidP="00637F68">
      <w:pPr>
        <w:spacing w:after="0" w:line="240" w:lineRule="auto"/>
        <w:rPr>
          <w:rFonts w:ascii="Merriweather Sans Light" w:hAnsi="Merriweather Sans Light"/>
          <w:color w:val="002060"/>
          <w:sz w:val="24"/>
          <w:szCs w:val="24"/>
        </w:rPr>
      </w:pPr>
    </w:p>
    <w:p w14:paraId="778C3590" w14:textId="33FB1AE9" w:rsidR="002E1F82" w:rsidRPr="00112007" w:rsidRDefault="00B807C8" w:rsidP="00112007">
      <w:pPr>
        <w:pStyle w:val="Listeafsnit"/>
        <w:numPr>
          <w:ilvl w:val="0"/>
          <w:numId w:val="6"/>
        </w:numPr>
        <w:spacing w:after="160"/>
        <w:ind w:left="0" w:hanging="357"/>
        <w:rPr>
          <w:rFonts w:ascii="Merriweather Sans" w:hAnsi="Merriweather Sans"/>
          <w:color w:val="002060"/>
          <w:sz w:val="24"/>
          <w:szCs w:val="24"/>
        </w:rPr>
      </w:pPr>
      <w:r>
        <w:rPr>
          <w:rFonts w:ascii="Merriweather Sans" w:hAnsi="Merriweather Sans"/>
          <w:color w:val="002060"/>
          <w:sz w:val="24"/>
        </w:rPr>
        <w:t xml:space="preserve">User ID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046"/>
      </w:tblGrid>
      <w:tr w:rsidR="001A5B22" w:rsidRPr="00637F68" w14:paraId="331C12F3" w14:textId="77777777" w:rsidTr="001A5B22">
        <w:trPr>
          <w:trHeight w:val="1316"/>
        </w:trPr>
        <w:tc>
          <w:tcPr>
            <w:tcW w:w="5098" w:type="dxa"/>
            <w:vMerge w:val="restart"/>
          </w:tcPr>
          <w:p w14:paraId="33A7BAB1" w14:textId="036CD176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00AC54BE" w14:textId="3949B0BB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Enter requested User ID, if relevant</w:t>
            </w:r>
          </w:p>
          <w:p w14:paraId="68DF9772" w14:textId="77777777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7695A4B0" w14:textId="568C8BE4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 xml:space="preserve">Choose a User ID comprising the company name, for </w:t>
            </w:r>
            <w:proofErr w:type="gramStart"/>
            <w:r>
              <w:rPr>
                <w:rFonts w:ascii="Merriweather Sans Light" w:hAnsi="Merriweather Sans Light"/>
                <w:sz w:val="18"/>
              </w:rPr>
              <w:t>example</w:t>
            </w:r>
            <w:proofErr w:type="gramEnd"/>
          </w:p>
          <w:p w14:paraId="2AE20E7E" w14:textId="6367C168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1E73ABA5" w14:textId="77777777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61F5586E" w14:textId="77777777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1101196B" w14:textId="3BA603A1" w:rsidR="001A5B22" w:rsidRPr="00637F68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The User ID must contain:</w:t>
            </w:r>
          </w:p>
          <w:p w14:paraId="12FAD728" w14:textId="77777777" w:rsidR="001A5B22" w:rsidRDefault="001A5B22" w:rsidP="00D00849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 xml:space="preserve">– numbers, </w:t>
            </w:r>
            <w:proofErr w:type="gramStart"/>
            <w:r>
              <w:rPr>
                <w:rFonts w:ascii="Merriweather Sans Light" w:hAnsi="Merriweather Sans Light"/>
                <w:sz w:val="18"/>
              </w:rPr>
              <w:t>letters</w:t>
            </w:r>
            <w:proofErr w:type="gramEnd"/>
            <w:r>
              <w:rPr>
                <w:rFonts w:ascii="Merriweather Sans Light" w:hAnsi="Merriweather Sans Light"/>
                <w:sz w:val="18"/>
              </w:rPr>
              <w:t xml:space="preserve"> and symbols </w:t>
            </w:r>
          </w:p>
          <w:p w14:paraId="1550020C" w14:textId="367A7582" w:rsidR="001A5B22" w:rsidRPr="00D00849" w:rsidRDefault="001A5B22" w:rsidP="00D00849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– 5-48 characters</w:t>
            </w:r>
            <w:r>
              <w:rPr>
                <w:sz w:val="18"/>
              </w:rPr>
              <w:t xml:space="preserve"> </w:t>
            </w:r>
          </w:p>
          <w:p w14:paraId="7A6697F4" w14:textId="77777777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 xml:space="preserve">– must </w:t>
            </w:r>
            <w:r>
              <w:rPr>
                <w:rFonts w:ascii="Merriweather Sans Light" w:hAnsi="Merriweather Sans Light"/>
                <w:b/>
                <w:bCs/>
                <w:sz w:val="18"/>
              </w:rPr>
              <w:t>not</w:t>
            </w:r>
            <w:r>
              <w:rPr>
                <w:rFonts w:ascii="Merriweather Sans Light" w:hAnsi="Merriweather Sans Light"/>
                <w:sz w:val="18"/>
              </w:rPr>
              <w:t xml:space="preserve"> be a CPR no.</w:t>
            </w:r>
          </w:p>
          <w:p w14:paraId="2155757D" w14:textId="44B1F73C" w:rsidR="001A5B22" w:rsidRPr="00637F68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4046" w:type="dxa"/>
          </w:tcPr>
          <w:p w14:paraId="6C2469CF" w14:textId="77777777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b/>
                <w:bCs/>
                <w:sz w:val="18"/>
                <w:szCs w:val="18"/>
              </w:rPr>
            </w:pPr>
          </w:p>
          <w:p w14:paraId="23A8C687" w14:textId="77777777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b/>
                <w:bCs/>
                <w:sz w:val="18"/>
                <w:szCs w:val="18"/>
              </w:rPr>
            </w:pPr>
          </w:p>
          <w:p w14:paraId="32A5CC3B" w14:textId="77777777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b/>
                <w:bCs/>
                <w:sz w:val="18"/>
                <w:szCs w:val="18"/>
              </w:rPr>
            </w:pPr>
          </w:p>
          <w:p w14:paraId="66890F47" w14:textId="5A22F623" w:rsidR="001A5B22" w:rsidRPr="00637F68" w:rsidRDefault="001A5B22" w:rsidP="001A5B2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1A5B22" w:rsidRPr="00637F68" w14:paraId="042DB022" w14:textId="77777777" w:rsidTr="00EE6B4E">
        <w:trPr>
          <w:trHeight w:val="1132"/>
        </w:trPr>
        <w:tc>
          <w:tcPr>
            <w:tcW w:w="5098" w:type="dxa"/>
            <w:vMerge/>
          </w:tcPr>
          <w:p w14:paraId="1F65B53F" w14:textId="77777777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4046" w:type="dxa"/>
          </w:tcPr>
          <w:p w14:paraId="0C90CBAE" w14:textId="77777777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b/>
                <w:bCs/>
                <w:sz w:val="18"/>
                <w:szCs w:val="18"/>
              </w:rPr>
            </w:pPr>
          </w:p>
          <w:p w14:paraId="1E3B132D" w14:textId="5CAA4E75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b/>
                <w:sz w:val="18"/>
              </w:rPr>
              <w:t xml:space="preserve">Note: </w:t>
            </w:r>
            <w:r>
              <w:t>Users may subsequently change their User ID at</w:t>
            </w:r>
            <w:r>
              <w:rPr>
                <w:rFonts w:ascii="Merriweather Sans Light" w:hAnsi="Merriweather Sans Light"/>
                <w:sz w:val="18"/>
              </w:rPr>
              <w:t xml:space="preserve"> </w:t>
            </w:r>
            <w:hyperlink r:id="rId9" w:history="1">
              <w:r>
                <w:rPr>
                  <w:rStyle w:val="Hyperlink"/>
                  <w:rFonts w:ascii="Merriweather Sans Light" w:hAnsi="Merriweather Sans Light"/>
                  <w:sz w:val="18"/>
                </w:rPr>
                <w:t>www.mitid.dk</w:t>
              </w:r>
            </w:hyperlink>
            <w:r>
              <w:rPr>
                <w:rStyle w:val="Hyperlink"/>
                <w:rFonts w:ascii="Merriweather Sans Light" w:hAnsi="Merriweather Sans Light"/>
                <w:sz w:val="18"/>
              </w:rPr>
              <w:br/>
            </w:r>
          </w:p>
          <w:p w14:paraId="5B5B67CF" w14:textId="77777777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t>For more information, click</w:t>
            </w:r>
            <w:r>
              <w:rPr>
                <w:rFonts w:ascii="Merriweather Sans Light" w:hAnsi="Merriweather Sans Light"/>
                <w:sz w:val="18"/>
              </w:rPr>
              <w:t xml:space="preserve"> </w:t>
            </w:r>
            <w:hyperlink r:id="rId10" w:history="1">
              <w:proofErr w:type="spellStart"/>
              <w:r>
                <w:rPr>
                  <w:rStyle w:val="Hyperlink"/>
                  <w:rFonts w:ascii="Merriweather Sans Light" w:hAnsi="Merriweather Sans Light"/>
                  <w:sz w:val="18"/>
                </w:rPr>
                <w:t>MitIDs</w:t>
              </w:r>
              <w:proofErr w:type="spellEnd"/>
              <w:r>
                <w:rPr>
                  <w:rStyle w:val="Hyperlink"/>
                  <w:rFonts w:ascii="Merriweather Sans Light" w:hAnsi="Merriweather Sans Light"/>
                  <w:sz w:val="18"/>
                </w:rPr>
                <w:t xml:space="preserve"> </w:t>
              </w:r>
              <w:proofErr w:type="spellStart"/>
              <w:r>
                <w:rPr>
                  <w:rStyle w:val="Hyperlink"/>
                  <w:rFonts w:ascii="Merriweather Sans Light" w:hAnsi="Merriweather Sans Light"/>
                  <w:sz w:val="18"/>
                </w:rPr>
                <w:t>hjælpeunivers</w:t>
              </w:r>
              <w:proofErr w:type="spellEnd"/>
            </w:hyperlink>
          </w:p>
          <w:p w14:paraId="1BE6E6B7" w14:textId="77777777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b/>
                <w:bCs/>
                <w:sz w:val="18"/>
                <w:szCs w:val="18"/>
              </w:rPr>
            </w:pPr>
          </w:p>
        </w:tc>
      </w:tr>
    </w:tbl>
    <w:p w14:paraId="27881960" w14:textId="77777777" w:rsidR="00E41DFF" w:rsidRPr="00EE6B4E" w:rsidRDefault="00E41DFF" w:rsidP="00637F68">
      <w:pPr>
        <w:spacing w:after="0" w:line="240" w:lineRule="auto"/>
        <w:rPr>
          <w:rFonts w:ascii="Merriweather Sans Light" w:hAnsi="Merriweather Sans Light"/>
          <w:b/>
          <w:bCs/>
          <w:sz w:val="18"/>
          <w:szCs w:val="18"/>
        </w:rPr>
      </w:pPr>
    </w:p>
    <w:p w14:paraId="5459AA58" w14:textId="3F384682" w:rsidR="00B807C8" w:rsidRDefault="00B807C8" w:rsidP="00637F68">
      <w:pPr>
        <w:spacing w:after="0" w:line="240" w:lineRule="auto"/>
        <w:rPr>
          <w:rFonts w:ascii="Merriweather Sans Light" w:hAnsi="Merriweather Sans Light"/>
          <w:sz w:val="24"/>
          <w:szCs w:val="24"/>
        </w:rPr>
      </w:pPr>
    </w:p>
    <w:p w14:paraId="6CF5BABF" w14:textId="77777777" w:rsidR="001A5B22" w:rsidRPr="001A5B22" w:rsidRDefault="001A5B22" w:rsidP="00637F68">
      <w:pPr>
        <w:spacing w:after="0" w:line="240" w:lineRule="auto"/>
        <w:rPr>
          <w:rFonts w:ascii="Merriweather Sans Light" w:hAnsi="Merriweather Sans Light"/>
          <w:sz w:val="24"/>
          <w:szCs w:val="24"/>
        </w:rPr>
      </w:pPr>
    </w:p>
    <w:p w14:paraId="0A51D32F" w14:textId="609C0986" w:rsidR="00B807C8" w:rsidRPr="00112007" w:rsidRDefault="00D00849" w:rsidP="00112007">
      <w:pPr>
        <w:pStyle w:val="Listeafsnit"/>
        <w:numPr>
          <w:ilvl w:val="0"/>
          <w:numId w:val="6"/>
        </w:numPr>
        <w:spacing w:after="160"/>
        <w:ind w:left="0" w:hanging="357"/>
        <w:rPr>
          <w:rFonts w:ascii="Merriweather Sans" w:hAnsi="Merriweather Sans"/>
          <w:color w:val="002060"/>
          <w:sz w:val="24"/>
          <w:szCs w:val="24"/>
        </w:rPr>
      </w:pPr>
      <w:r>
        <w:rPr>
          <w:rFonts w:ascii="Merriweather Sans" w:hAnsi="Merriweather Sans"/>
          <w:color w:val="002060"/>
          <w:sz w:val="24"/>
        </w:rPr>
        <w:t xml:space="preserve">Select identification </w:t>
      </w:r>
      <w:proofErr w:type="gramStart"/>
      <w:r>
        <w:rPr>
          <w:rFonts w:ascii="Merriweather Sans" w:hAnsi="Merriweather Sans"/>
          <w:color w:val="002060"/>
          <w:sz w:val="24"/>
        </w:rPr>
        <w:t>means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1843"/>
      </w:tblGrid>
      <w:tr w:rsidR="00E41DFF" w:rsidRPr="00637F68" w14:paraId="1E17D3AC" w14:textId="77777777" w:rsidTr="00EE6B4E">
        <w:trPr>
          <w:trHeight w:val="425"/>
        </w:trPr>
        <w:tc>
          <w:tcPr>
            <w:tcW w:w="704" w:type="dxa"/>
            <w:tcBorders>
              <w:right w:val="single" w:sz="4" w:space="0" w:color="auto"/>
            </w:tcBorders>
          </w:tcPr>
          <w:p w14:paraId="001F566B" w14:textId="77777777" w:rsidR="00E41DFF" w:rsidRPr="00637F68" w:rsidRDefault="00E41DFF" w:rsidP="00637F68">
            <w:pPr>
              <w:spacing w:after="0"/>
              <w:jc w:val="center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C4642A" w14:textId="77777777" w:rsidR="00EE6B4E" w:rsidRDefault="00EE6B4E" w:rsidP="00637F68">
            <w:pPr>
              <w:spacing w:after="0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5E9352DB" w14:textId="4CE05FB4" w:rsidR="00E41DFF" w:rsidRPr="00637F68" w:rsidRDefault="00E41DFF" w:rsidP="00637F68">
            <w:pPr>
              <w:spacing w:after="0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>MitID App</w:t>
            </w:r>
          </w:p>
        </w:tc>
      </w:tr>
      <w:tr w:rsidR="00E41DFF" w:rsidRPr="00637F68" w14:paraId="6FF52472" w14:textId="77777777" w:rsidTr="00EE6B4E">
        <w:trPr>
          <w:trHeight w:val="425"/>
        </w:trPr>
        <w:tc>
          <w:tcPr>
            <w:tcW w:w="704" w:type="dxa"/>
            <w:tcBorders>
              <w:right w:val="single" w:sz="4" w:space="0" w:color="auto"/>
            </w:tcBorders>
          </w:tcPr>
          <w:p w14:paraId="132024C9" w14:textId="77777777" w:rsidR="00E41DFF" w:rsidRPr="00637F68" w:rsidRDefault="00E41DFF" w:rsidP="00637F68">
            <w:pPr>
              <w:spacing w:after="0"/>
              <w:jc w:val="center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D3BFDE" w14:textId="77777777" w:rsidR="00EE6B4E" w:rsidRDefault="00EE6B4E" w:rsidP="00637F68">
            <w:pPr>
              <w:spacing w:after="0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77D43E7F" w14:textId="47438F0D" w:rsidR="00E41DFF" w:rsidRPr="00637F68" w:rsidRDefault="00E41DFF" w:rsidP="00637F68">
            <w:pPr>
              <w:spacing w:after="0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 xml:space="preserve">MitID </w:t>
            </w:r>
            <w:proofErr w:type="spellStart"/>
            <w:r>
              <w:rPr>
                <w:rFonts w:ascii="Merriweather Sans Light" w:hAnsi="Merriweather Sans Light"/>
                <w:sz w:val="18"/>
              </w:rPr>
              <w:t>Kodeviser</w:t>
            </w:r>
            <w:proofErr w:type="spellEnd"/>
          </w:p>
        </w:tc>
      </w:tr>
      <w:tr w:rsidR="00E41DFF" w:rsidRPr="00637F68" w14:paraId="73E554D8" w14:textId="77777777" w:rsidTr="00EE6B4E">
        <w:trPr>
          <w:trHeight w:val="425"/>
        </w:trPr>
        <w:tc>
          <w:tcPr>
            <w:tcW w:w="704" w:type="dxa"/>
            <w:tcBorders>
              <w:right w:val="single" w:sz="4" w:space="0" w:color="auto"/>
            </w:tcBorders>
          </w:tcPr>
          <w:p w14:paraId="2A840ABF" w14:textId="77777777" w:rsidR="00E41DFF" w:rsidRPr="00637F68" w:rsidRDefault="00E41DFF" w:rsidP="00637F68">
            <w:pPr>
              <w:spacing w:after="0"/>
              <w:jc w:val="center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0CEC80" w14:textId="77777777" w:rsidR="00EE6B4E" w:rsidRDefault="00EE6B4E" w:rsidP="00637F68">
            <w:pPr>
              <w:spacing w:after="0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3EAE047E" w14:textId="27744878" w:rsidR="00E41DFF" w:rsidRPr="00637F68" w:rsidRDefault="00E41DFF" w:rsidP="00637F68">
            <w:pPr>
              <w:spacing w:after="0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</w:rPr>
              <w:t xml:space="preserve">MitID </w:t>
            </w:r>
            <w:proofErr w:type="spellStart"/>
            <w:r>
              <w:rPr>
                <w:rFonts w:ascii="Merriweather Sans Light" w:hAnsi="Merriweather Sans Light"/>
                <w:sz w:val="18"/>
              </w:rPr>
              <w:t>Kodeoplæser</w:t>
            </w:r>
            <w:proofErr w:type="spellEnd"/>
          </w:p>
        </w:tc>
      </w:tr>
    </w:tbl>
    <w:p w14:paraId="747BCFFB" w14:textId="5BDB88A5" w:rsidR="005D430E" w:rsidRDefault="005D430E" w:rsidP="00637F68">
      <w:pPr>
        <w:tabs>
          <w:tab w:val="left" w:pos="978"/>
        </w:tabs>
        <w:rPr>
          <w:rFonts w:ascii="Merriweather Sans Light" w:hAnsi="Merriweather Sans Light"/>
        </w:rPr>
      </w:pPr>
    </w:p>
    <w:p w14:paraId="05325E71" w14:textId="343AF057" w:rsidR="00EE6B4E" w:rsidRDefault="00DF7878" w:rsidP="00637F68">
      <w:pPr>
        <w:tabs>
          <w:tab w:val="left" w:pos="978"/>
        </w:tabs>
        <w:rPr>
          <w:rFonts w:ascii="Merriweather Sans Light" w:hAnsi="Merriweather Sans Light"/>
        </w:rPr>
      </w:pPr>
      <w:r>
        <w:rPr>
          <w:rFonts w:ascii="Merriweather Sans Light" w:hAnsi="Merriweather Sans Light"/>
          <w:sz w:val="18"/>
        </w:rPr>
        <w:lastRenderedPageBreak/>
        <w:pict w14:anchorId="114236BF">
          <v:rect id="_x0000_i1026" style="width:0;height:1.5pt" o:hralign="center" o:hrstd="t" o:hr="t" fillcolor="#a0a0a0" stroked="f"/>
        </w:pict>
      </w:r>
    </w:p>
    <w:sectPr w:rsidR="00EE6B4E" w:rsidSect="00637F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2268" w:right="1134" w:bottom="426" w:left="1622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279D" w14:textId="77777777" w:rsidR="00C81484" w:rsidRDefault="00C81484" w:rsidP="00853607">
      <w:r>
        <w:separator/>
      </w:r>
    </w:p>
  </w:endnote>
  <w:endnote w:type="continuationSeparator" w:id="0">
    <w:p w14:paraId="28777F89" w14:textId="77777777" w:rsidR="00C81484" w:rsidRDefault="00C81484" w:rsidP="0085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 Light">
    <w:altName w:val="Merriweather Sans Light"/>
    <w:charset w:val="00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CE96" w14:textId="77777777" w:rsidR="00112007" w:rsidRDefault="001120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0450" w14:textId="77777777" w:rsidR="000605DE" w:rsidRDefault="000605DE" w:rsidP="00853607">
    <w:pPr>
      <w:spacing w:before="89"/>
      <w:ind w:left="100"/>
      <w:rPr>
        <w:rFonts w:ascii="Merriweather"/>
        <w:b/>
        <w:color w:val="94060A"/>
        <w:sz w:val="14"/>
      </w:rPr>
    </w:pPr>
  </w:p>
  <w:p w14:paraId="0E413E64" w14:textId="77777777" w:rsidR="00853607" w:rsidRPr="003A1174" w:rsidRDefault="00853607" w:rsidP="00853607">
    <w:pPr>
      <w:spacing w:before="89"/>
      <w:ind w:left="100"/>
      <w:rPr>
        <w:rFonts w:ascii="Merriweather"/>
        <w:sz w:val="14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2BCF6547" wp14:editId="4E6D2C62">
          <wp:simplePos x="0" y="0"/>
          <wp:positionH relativeFrom="page">
            <wp:posOffset>5713445</wp:posOffset>
          </wp:positionH>
          <wp:positionV relativeFrom="paragraph">
            <wp:posOffset>-85719</wp:posOffset>
          </wp:positionV>
          <wp:extent cx="1306554" cy="2771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554" cy="277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erriweather"/>
        <w:b/>
        <w:color w:val="94060A"/>
        <w:sz w:val="14"/>
      </w:rPr>
      <w:t xml:space="preserve">Vestjysk Bank A/S </w:t>
    </w:r>
    <w:proofErr w:type="spellStart"/>
    <w:r>
      <w:rPr>
        <w:rFonts w:ascii="Merriweather"/>
        <w:color w:val="4C4D4F"/>
        <w:sz w:val="14"/>
      </w:rPr>
      <w:t>Industrivej</w:t>
    </w:r>
    <w:proofErr w:type="spellEnd"/>
    <w:r>
      <w:rPr>
        <w:rFonts w:ascii="Merriweather"/>
        <w:color w:val="4C4D4F"/>
        <w:sz w:val="14"/>
      </w:rPr>
      <w:t xml:space="preserve"> Syd 13C DK-7400 Herning T. (+45) 96 63 20 </w:t>
    </w:r>
    <w:proofErr w:type="gramStart"/>
    <w:r>
      <w:rPr>
        <w:rFonts w:ascii="Merriweather"/>
        <w:color w:val="4C4D4F"/>
        <w:sz w:val="14"/>
      </w:rPr>
      <w:t>00  CVR</w:t>
    </w:r>
    <w:proofErr w:type="gramEnd"/>
    <w:r>
      <w:rPr>
        <w:rFonts w:ascii="Merriweather"/>
        <w:color w:val="4C4D4F"/>
        <w:sz w:val="14"/>
      </w:rPr>
      <w:t xml:space="preserve"> 34631328</w:t>
    </w:r>
  </w:p>
  <w:p w14:paraId="7803472F" w14:textId="77777777" w:rsidR="00853607" w:rsidRDefault="008536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DCB5" w14:textId="77777777" w:rsidR="00112007" w:rsidRDefault="001120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C778" w14:textId="77777777" w:rsidR="00C81484" w:rsidRDefault="00C81484" w:rsidP="00853607">
      <w:r>
        <w:separator/>
      </w:r>
    </w:p>
  </w:footnote>
  <w:footnote w:type="continuationSeparator" w:id="0">
    <w:p w14:paraId="4509089E" w14:textId="77777777" w:rsidR="00C81484" w:rsidRDefault="00C81484" w:rsidP="0085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EAC3" w14:textId="77777777" w:rsidR="00112007" w:rsidRDefault="001120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5CB6" w14:textId="165A51EC" w:rsidR="00853607" w:rsidRPr="00D00849" w:rsidRDefault="00853607" w:rsidP="00853607">
    <w:pPr>
      <w:spacing w:before="67"/>
      <w:ind w:right="108"/>
      <w:jc w:val="right"/>
      <w:rPr>
        <w:rFonts w:ascii="Merriweather"/>
        <w:b/>
        <w:color w:val="002060"/>
        <w:sz w:val="14"/>
      </w:rPr>
    </w:pPr>
    <w:r>
      <w:rPr>
        <w:rFonts w:ascii="Merriweather"/>
        <w:b/>
        <w:color w:val="002060"/>
        <w:sz w:val="14"/>
      </w:rPr>
      <w:t>vestjyskbank.dk</w:t>
    </w:r>
  </w:p>
  <w:p w14:paraId="43CC0F41" w14:textId="7D4B241E" w:rsidR="00A07038" w:rsidRPr="00F575F2" w:rsidRDefault="00D00849" w:rsidP="00A07038">
    <w:pPr>
      <w:spacing w:after="0"/>
      <w:rPr>
        <w:rFonts w:ascii="Merriweather" w:hAnsi="Merriweather"/>
        <w:color w:val="002060"/>
        <w:sz w:val="32"/>
        <w:szCs w:val="32"/>
      </w:rPr>
    </w:pPr>
    <w:r>
      <w:rPr>
        <w:color w:val="002060"/>
        <w:sz w:val="14"/>
      </w:rPr>
      <w:br/>
    </w:r>
    <w:r>
      <w:rPr>
        <w:rFonts w:ascii="Merriweather" w:hAnsi="Merriweather"/>
        <w:color w:val="002060"/>
        <w:sz w:val="32"/>
      </w:rPr>
      <w:t>Set up new online banking user (business/association)</w:t>
    </w:r>
  </w:p>
  <w:p w14:paraId="7D1F8DE7" w14:textId="26CF0A20" w:rsidR="00853607" w:rsidRDefault="00A07038" w:rsidP="00A07038">
    <w:pPr>
      <w:spacing w:after="0"/>
      <w:rPr>
        <w:rFonts w:ascii="Merriweather" w:hAnsi="Merriweather"/>
        <w:sz w:val="24"/>
        <w:szCs w:val="24"/>
      </w:rPr>
    </w:pPr>
    <w:r>
      <w:rPr>
        <w:rFonts w:ascii="Merriweather" w:hAnsi="Merriweather"/>
        <w:color w:val="002060"/>
        <w:sz w:val="24"/>
      </w:rPr>
      <w:t xml:space="preserve">Information from the company/association to the bank </w:t>
    </w:r>
  </w:p>
  <w:p w14:paraId="1C391E64" w14:textId="23BAB3A3" w:rsidR="00112007" w:rsidRDefault="00DF7878" w:rsidP="00DF7878">
    <w:pPr>
      <w:spacing w:after="0"/>
      <w:rPr>
        <w:rFonts w:ascii="Merriweather" w:hAnsi="Merriweather"/>
        <w:color w:val="E36C0A" w:themeColor="accent6" w:themeShade="BF"/>
        <w:sz w:val="20"/>
      </w:rPr>
    </w:pPr>
    <w:r>
      <w:rPr>
        <w:rFonts w:ascii="Merriweather Sans Light" w:hAnsi="Merriweather Sans Light"/>
        <w:sz w:val="18"/>
      </w:rPr>
      <w:pict w14:anchorId="4BA79BFD">
        <v:rect id="_x0000_i1035" style="width:0;height:1.5pt" o:hralign="center" o:bullet="t" o:hrstd="t" o:hr="t" fillcolor="#a0a0a0" stroked="f"/>
      </w:pict>
    </w:r>
    <w:r w:rsidR="008445FB">
      <w:rPr>
        <w:rFonts w:ascii="Merriweather Sans Light" w:hAnsi="Merriweather Sans Light"/>
        <w:sz w:val="18"/>
      </w:rPr>
      <w:br/>
    </w:r>
    <w:r>
      <w:rPr>
        <w:rFonts w:ascii="Merriweather" w:hAnsi="Merriweather"/>
        <w:color w:val="E36C0A" w:themeColor="accent6" w:themeShade="BF"/>
        <w:sz w:val="20"/>
      </w:rPr>
      <w:br/>
    </w:r>
    <w:r w:rsidR="001A5B22">
      <w:rPr>
        <w:rFonts w:ascii="Merriweather" w:hAnsi="Merriweather"/>
        <w:color w:val="E36C0A" w:themeColor="accent6" w:themeShade="BF"/>
        <w:sz w:val="20"/>
      </w:rPr>
      <w:t xml:space="preserve">Please </w:t>
    </w:r>
    <w:r>
      <w:rPr>
        <w:rFonts w:ascii="Merriweather" w:hAnsi="Merriweather"/>
        <w:color w:val="E36C0A" w:themeColor="accent6" w:themeShade="BF"/>
        <w:sz w:val="20"/>
      </w:rPr>
      <w:t xml:space="preserve">complete the form and send it along with </w:t>
    </w:r>
    <w:r w:rsidR="001A5B22">
      <w:rPr>
        <w:rFonts w:ascii="Merriweather" w:hAnsi="Merriweather"/>
        <w:color w:val="E36C0A" w:themeColor="accent6" w:themeShade="BF"/>
        <w:sz w:val="20"/>
      </w:rPr>
      <w:t>proof of identity</w:t>
    </w:r>
    <w:r>
      <w:rPr>
        <w:rFonts w:ascii="Merriweather" w:hAnsi="Merriweather"/>
        <w:color w:val="E36C0A" w:themeColor="accent6" w:themeShade="BF"/>
        <w:sz w:val="20"/>
      </w:rPr>
      <w:t xml:space="preserve"> as a </w:t>
    </w:r>
    <w:proofErr w:type="spellStart"/>
    <w:r>
      <w:rPr>
        <w:rFonts w:ascii="Merriweather" w:hAnsi="Merriweather"/>
        <w:color w:val="E36C0A" w:themeColor="accent6" w:themeShade="BF"/>
        <w:sz w:val="20"/>
      </w:rPr>
      <w:t>netbank</w:t>
    </w:r>
    <w:proofErr w:type="spellEnd"/>
    <w:r>
      <w:rPr>
        <w:rFonts w:ascii="Merriweather" w:hAnsi="Merriweather"/>
        <w:color w:val="E36C0A" w:themeColor="accent6" w:themeShade="BF"/>
        <w:sz w:val="20"/>
      </w:rPr>
      <w:t xml:space="preserve"> message </w:t>
    </w:r>
    <w:r w:rsidR="001A5B22">
      <w:rPr>
        <w:rFonts w:ascii="Merriweather" w:hAnsi="Merriweather"/>
        <w:color w:val="E36C0A" w:themeColor="accent6" w:themeShade="BF"/>
        <w:sz w:val="20"/>
      </w:rPr>
      <w:t>to</w:t>
    </w:r>
    <w:r>
      <w:rPr>
        <w:rFonts w:ascii="Merriweather" w:hAnsi="Merriweather"/>
        <w:color w:val="E36C0A" w:themeColor="accent6" w:themeShade="BF"/>
        <w:sz w:val="20"/>
      </w:rPr>
      <w:t xml:space="preserve"> your advisor at Vestjysk Bank.</w:t>
    </w:r>
    <w:r>
      <w:rPr>
        <w:rFonts w:ascii="Merriweather" w:hAnsi="Merriweather"/>
        <w:color w:val="E36C0A" w:themeColor="accent6" w:themeShade="BF"/>
        <w:sz w:val="20"/>
      </w:rPr>
      <w:br/>
    </w:r>
  </w:p>
  <w:p w14:paraId="1CD44C8C" w14:textId="33DB4030" w:rsidR="00DF7878" w:rsidRPr="00DF7878" w:rsidRDefault="00DF7878" w:rsidP="00DF7878">
    <w:pPr>
      <w:spacing w:after="0"/>
      <w:rPr>
        <w:rFonts w:ascii="Merriweather" w:hAnsi="Merriweather"/>
        <w:sz w:val="24"/>
        <w:szCs w:val="24"/>
      </w:rPr>
    </w:pPr>
    <w:r>
      <w:rPr>
        <w:rFonts w:ascii="Merriweather Sans Light" w:hAnsi="Merriweather Sans Light"/>
        <w:sz w:val="18"/>
      </w:rPr>
      <w:pict w14:anchorId="55F5055A">
        <v:rect id="_x0000_i1036" style="width:0;height:1.5pt" o:hralign="center" o:bullet="t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41BE" w14:textId="77777777" w:rsidR="00112007" w:rsidRDefault="001120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2" style="width:0;height:1.5pt" o:hralign="center" o:bullet="t" o:hrstd="t" o:hr="t" fillcolor="#a0a0a0" stroked="f"/>
    </w:pict>
  </w:numPicBullet>
  <w:numPicBullet w:numPicBulletId="1">
    <w:pict>
      <v:rect id="_x0000_i1041" style="width:0;height:1.5pt" o:hralign="center" o:bullet="t" o:hrstd="t" o:hr="t" fillcolor="#a0a0a0" stroked="f"/>
    </w:pict>
  </w:numPicBullet>
  <w:numPicBullet w:numPicBulletId="2">
    <w:pict>
      <v:rect id="_x0000_i1046" style="width:0;height:1.5pt" o:hralign="center" o:bullet="t" o:hrstd="t" o:hr="t" fillcolor="#a0a0a0" stroked="f"/>
    </w:pict>
  </w:numPicBullet>
  <w:abstractNum w:abstractNumId="0" w15:restartNumberingAfterBreak="0">
    <w:nsid w:val="19591AFF"/>
    <w:multiLevelType w:val="hybridMultilevel"/>
    <w:tmpl w:val="E6D4E8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176B"/>
    <w:multiLevelType w:val="hybridMultilevel"/>
    <w:tmpl w:val="2E2CCF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E021E"/>
    <w:multiLevelType w:val="hybridMultilevel"/>
    <w:tmpl w:val="9CFE4E9E"/>
    <w:lvl w:ilvl="0" w:tplc="9AC602CC">
      <w:start w:val="5"/>
      <w:numFmt w:val="bullet"/>
      <w:lvlText w:val="-"/>
      <w:lvlJc w:val="left"/>
      <w:pPr>
        <w:ind w:left="720" w:hanging="360"/>
      </w:pPr>
      <w:rPr>
        <w:rFonts w:ascii="Merriweather Sans Light" w:eastAsiaTheme="minorHAnsi" w:hAnsi="Merriweather Sans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42E"/>
    <w:multiLevelType w:val="hybridMultilevel"/>
    <w:tmpl w:val="EF3EBCA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36BF8"/>
    <w:multiLevelType w:val="hybridMultilevel"/>
    <w:tmpl w:val="8D3465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20F41"/>
    <w:multiLevelType w:val="hybridMultilevel"/>
    <w:tmpl w:val="783CF278"/>
    <w:lvl w:ilvl="0" w:tplc="C910EEBE">
      <w:start w:val="5"/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44582">
    <w:abstractNumId w:val="5"/>
  </w:num>
  <w:num w:numId="2" w16cid:durableId="672033888">
    <w:abstractNumId w:val="2"/>
  </w:num>
  <w:num w:numId="3" w16cid:durableId="504174137">
    <w:abstractNumId w:val="0"/>
  </w:num>
  <w:num w:numId="4" w16cid:durableId="1946419494">
    <w:abstractNumId w:val="3"/>
  </w:num>
  <w:num w:numId="5" w16cid:durableId="1256547661">
    <w:abstractNumId w:val="1"/>
  </w:num>
  <w:num w:numId="6" w16cid:durableId="595940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84"/>
    <w:rsid w:val="000605DE"/>
    <w:rsid w:val="000B6412"/>
    <w:rsid w:val="00112007"/>
    <w:rsid w:val="00187064"/>
    <w:rsid w:val="001A5B22"/>
    <w:rsid w:val="001F1243"/>
    <w:rsid w:val="002E1F82"/>
    <w:rsid w:val="00356104"/>
    <w:rsid w:val="00396CC7"/>
    <w:rsid w:val="003A1174"/>
    <w:rsid w:val="003F7711"/>
    <w:rsid w:val="004C6C3C"/>
    <w:rsid w:val="005C5157"/>
    <w:rsid w:val="005D430E"/>
    <w:rsid w:val="006271FC"/>
    <w:rsid w:val="00637F68"/>
    <w:rsid w:val="007A1B92"/>
    <w:rsid w:val="00800592"/>
    <w:rsid w:val="008007B8"/>
    <w:rsid w:val="008073AF"/>
    <w:rsid w:val="00832B4C"/>
    <w:rsid w:val="008445FB"/>
    <w:rsid w:val="00853607"/>
    <w:rsid w:val="008B65A0"/>
    <w:rsid w:val="00972C83"/>
    <w:rsid w:val="009D333D"/>
    <w:rsid w:val="00A07038"/>
    <w:rsid w:val="00B807C8"/>
    <w:rsid w:val="00C81484"/>
    <w:rsid w:val="00D00849"/>
    <w:rsid w:val="00D47772"/>
    <w:rsid w:val="00DE6618"/>
    <w:rsid w:val="00DF7878"/>
    <w:rsid w:val="00E01E02"/>
    <w:rsid w:val="00E06252"/>
    <w:rsid w:val="00E13E38"/>
    <w:rsid w:val="00E41DFF"/>
    <w:rsid w:val="00E65AF9"/>
    <w:rsid w:val="00EB7319"/>
    <w:rsid w:val="00EC0FCE"/>
    <w:rsid w:val="00EC6666"/>
    <w:rsid w:val="00EE6B4E"/>
    <w:rsid w:val="00EF1A63"/>
    <w:rsid w:val="00F36E06"/>
    <w:rsid w:val="00F46A56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995B5A"/>
  <w15:docId w15:val="{91675026-A27C-4BA5-A080-089A7823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C8"/>
    <w:pPr>
      <w:widowControl/>
      <w:autoSpaceDE/>
      <w:autoSpaceDN/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Merriweather Sans Light" w:eastAsia="Merriweather Sans Light" w:hAnsi="Merriweather Sans Light" w:cs="Merriweather Sans Light"/>
      <w:sz w:val="26"/>
      <w:szCs w:val="26"/>
    </w:rPr>
  </w:style>
  <w:style w:type="paragraph" w:styleId="Titel">
    <w:name w:val="Title"/>
    <w:basedOn w:val="Normal"/>
    <w:uiPriority w:val="10"/>
    <w:qFormat/>
    <w:pPr>
      <w:widowControl w:val="0"/>
      <w:autoSpaceDE w:val="0"/>
      <w:autoSpaceDN w:val="0"/>
      <w:spacing w:before="1" w:after="0" w:line="240" w:lineRule="auto"/>
      <w:ind w:left="100"/>
    </w:pPr>
    <w:rPr>
      <w:rFonts w:ascii="Merriweather Black" w:eastAsia="Merriweather Black" w:hAnsi="Merriweather Black" w:cs="Merriweather Black"/>
      <w:b/>
      <w:bCs/>
      <w:sz w:val="70"/>
      <w:szCs w:val="70"/>
    </w:rPr>
  </w:style>
  <w:style w:type="paragraph" w:styleId="Listeafsnit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Merriweather Sans Light" w:eastAsia="Merriweather Sans Light" w:hAnsi="Merriweather Sans Light" w:cs="Merriweather Sans Ligh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Merriweather Sans Light" w:eastAsia="Merriweather Sans Light" w:hAnsi="Merriweather Sans Light" w:cs="Merriweather Sans Light"/>
    </w:rPr>
  </w:style>
  <w:style w:type="paragraph" w:styleId="Sidehoved">
    <w:name w:val="header"/>
    <w:basedOn w:val="Normal"/>
    <w:link w:val="SidehovedTegn"/>
    <w:uiPriority w:val="99"/>
    <w:unhideWhenUsed/>
    <w:rsid w:val="0085360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erriweather Sans Light" w:eastAsia="Merriweather Sans Light" w:hAnsi="Merriweather Sans Light" w:cs="Merriweather Sans Light"/>
    </w:rPr>
  </w:style>
  <w:style w:type="character" w:customStyle="1" w:styleId="SidehovedTegn">
    <w:name w:val="Sidehoved Tegn"/>
    <w:basedOn w:val="Standardskrifttypeiafsnit"/>
    <w:link w:val="Sidehoved"/>
    <w:uiPriority w:val="99"/>
    <w:rsid w:val="00853607"/>
    <w:rPr>
      <w:rFonts w:ascii="Merriweather Sans Light" w:eastAsia="Merriweather Sans Light" w:hAnsi="Merriweather Sans Light" w:cs="Merriweather Sans Light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5360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erriweather Sans Light" w:eastAsia="Merriweather Sans Light" w:hAnsi="Merriweather Sans Light" w:cs="Merriweather Sans Light"/>
    </w:rPr>
  </w:style>
  <w:style w:type="character" w:customStyle="1" w:styleId="SidefodTegn">
    <w:name w:val="Sidefod Tegn"/>
    <w:basedOn w:val="Standardskrifttypeiafsnit"/>
    <w:link w:val="Sidefod"/>
    <w:uiPriority w:val="99"/>
    <w:rsid w:val="00853607"/>
    <w:rPr>
      <w:rFonts w:ascii="Merriweather Sans Light" w:eastAsia="Merriweather Sans Light" w:hAnsi="Merriweather Sans Light" w:cs="Merriweather Sans Light"/>
      <w:lang w:val="en-GB"/>
    </w:rPr>
  </w:style>
  <w:style w:type="table" w:styleId="Tabel-Gitter">
    <w:name w:val="Table Grid"/>
    <w:basedOn w:val="Tabel-Normal"/>
    <w:uiPriority w:val="39"/>
    <w:rsid w:val="00B807C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E1F8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E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jyskbank.dk/legiti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estjyskbank.dk/Files%2fFiles%2fDaglig-oekonomi%2fSelvbetjening%2fVejledninger%2fbrugertyper-erhverv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itid.dk/hjaelp/hjaelpeunivers/mitid-bruger-id/aendre-bruger-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tid.d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99910\AppData\Roaming\Microsoft\Templates\_elektronisk_brevpapir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_elektronisk_brevpapir_2022</Template>
  <TotalTime>0</TotalTime>
  <Pages>3</Pages>
  <Words>256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 Kruse</dc:creator>
  <cp:lastModifiedBy>Helle Kruse</cp:lastModifiedBy>
  <cp:revision>2</cp:revision>
  <cp:lastPrinted>2022-04-29T10:06:00Z</cp:lastPrinted>
  <dcterms:created xsi:type="dcterms:W3CDTF">2024-03-22T08:36:00Z</dcterms:created>
  <dcterms:modified xsi:type="dcterms:W3CDTF">2024-03-22T08:36:00Z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2021-12-16T00:00:00Z</vt:filetime>
  </property>
</Properties>
</file>